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8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7"/>
        <w:gridCol w:w="2787"/>
        <w:gridCol w:w="2788"/>
      </w:tblGrid>
      <w:tr w:rsidR="005172D4" w:rsidRPr="00AE2A46">
        <w:trPr>
          <w:trHeight w:val="1124"/>
        </w:trPr>
        <w:tc>
          <w:tcPr>
            <w:tcW w:w="8362" w:type="dxa"/>
            <w:gridSpan w:val="3"/>
            <w:tcBorders>
              <w:top w:val="nil"/>
              <w:right w:val="nil"/>
            </w:tcBorders>
            <w:vAlign w:val="center"/>
          </w:tcPr>
          <w:p w:rsidR="005172D4" w:rsidRPr="00AE2A46" w:rsidRDefault="005172D4" w:rsidP="00AE2A4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臺中市龍井區</w:t>
            </w:r>
            <w:r w:rsidRPr="00AE2A46">
              <w:rPr>
                <w:rFonts w:cs="新細明體" w:hint="eastAsia"/>
                <w:sz w:val="28"/>
                <w:szCs w:val="28"/>
              </w:rPr>
              <w:t>里活動中心冷氣使用費基準表</w:t>
            </w:r>
          </w:p>
        </w:tc>
      </w:tr>
      <w:tr w:rsidR="005172D4" w:rsidRPr="00AE2A46">
        <w:trPr>
          <w:trHeight w:val="1124"/>
        </w:trPr>
        <w:tc>
          <w:tcPr>
            <w:tcW w:w="2787" w:type="dxa"/>
            <w:tcBorders>
              <w:left w:val="single" w:sz="4" w:space="0" w:color="auto"/>
            </w:tcBorders>
            <w:vAlign w:val="center"/>
          </w:tcPr>
          <w:p w:rsidR="005172D4" w:rsidRPr="00AE2A46" w:rsidRDefault="005172D4" w:rsidP="00AE2A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2A46">
              <w:rPr>
                <w:rFonts w:cs="新細明體" w:hint="eastAsia"/>
                <w:sz w:val="28"/>
                <w:szCs w:val="28"/>
              </w:rPr>
              <w:t>冷氣機噸數</w:t>
            </w:r>
          </w:p>
        </w:tc>
        <w:tc>
          <w:tcPr>
            <w:tcW w:w="2787" w:type="dxa"/>
            <w:vAlign w:val="center"/>
          </w:tcPr>
          <w:p w:rsidR="005172D4" w:rsidRPr="00AE2A46" w:rsidRDefault="005172D4" w:rsidP="00AE2A46">
            <w:pPr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AE2A46">
              <w:rPr>
                <w:rFonts w:cs="新細明體" w:hint="eastAsia"/>
                <w:sz w:val="28"/>
                <w:szCs w:val="28"/>
              </w:rPr>
              <w:t>使用冷氣每小時收費</w:t>
            </w:r>
          </w:p>
          <w:p w:rsidR="005172D4" w:rsidRPr="00AE2A46" w:rsidRDefault="005172D4" w:rsidP="00AE2A46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E2A46">
              <w:rPr>
                <w:sz w:val="28"/>
                <w:szCs w:val="28"/>
              </w:rPr>
              <w:t>(</w:t>
            </w:r>
            <w:r w:rsidRPr="00AE2A46">
              <w:rPr>
                <w:rFonts w:cs="新細明體" w:hint="eastAsia"/>
                <w:sz w:val="28"/>
                <w:szCs w:val="28"/>
              </w:rPr>
              <w:t>單位：元</w:t>
            </w:r>
            <w:r w:rsidRPr="00AE2A46">
              <w:rPr>
                <w:sz w:val="28"/>
                <w:szCs w:val="28"/>
              </w:rPr>
              <w:t>)</w:t>
            </w: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5172D4" w:rsidRPr="00AE2A46" w:rsidRDefault="005172D4" w:rsidP="00AE2A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2A46">
              <w:rPr>
                <w:rFonts w:cs="新細明體" w:hint="eastAsia"/>
                <w:sz w:val="28"/>
                <w:szCs w:val="28"/>
              </w:rPr>
              <w:t>備註</w:t>
            </w:r>
          </w:p>
        </w:tc>
      </w:tr>
      <w:tr w:rsidR="005172D4" w:rsidRPr="00AE2A46">
        <w:trPr>
          <w:trHeight w:val="981"/>
        </w:trPr>
        <w:tc>
          <w:tcPr>
            <w:tcW w:w="2787" w:type="dxa"/>
            <w:tcBorders>
              <w:left w:val="single" w:sz="4" w:space="0" w:color="auto"/>
            </w:tcBorders>
            <w:vAlign w:val="center"/>
          </w:tcPr>
          <w:p w:rsidR="005172D4" w:rsidRPr="00AE2A46" w:rsidRDefault="005172D4" w:rsidP="00AE2A46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  <w:sz w:val="28"/>
                <w:szCs w:val="28"/>
              </w:rPr>
            </w:pPr>
            <w:r w:rsidRPr="00AE2A46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10</w:t>
            </w:r>
            <w:r w:rsidRPr="00AE2A46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噸以下</w:t>
            </w:r>
          </w:p>
        </w:tc>
        <w:tc>
          <w:tcPr>
            <w:tcW w:w="2787" w:type="dxa"/>
            <w:vAlign w:val="center"/>
          </w:tcPr>
          <w:p w:rsidR="005172D4" w:rsidRPr="00AE2A46" w:rsidRDefault="005172D4" w:rsidP="00AE2A46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  <w:sz w:val="28"/>
                <w:szCs w:val="28"/>
              </w:rPr>
            </w:pPr>
            <w:r w:rsidRPr="00AE2A46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788" w:type="dxa"/>
            <w:vMerge w:val="restart"/>
            <w:tcBorders>
              <w:right w:val="single" w:sz="4" w:space="0" w:color="auto"/>
            </w:tcBorders>
          </w:tcPr>
          <w:p w:rsidR="005172D4" w:rsidRPr="00AE2A46" w:rsidRDefault="005172D4" w:rsidP="00AE2A46">
            <w:pPr>
              <w:rPr>
                <w:rFonts w:cs="Times New Roman"/>
              </w:rPr>
            </w:pPr>
            <w:r w:rsidRPr="00AE2A46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每噸</w:t>
            </w:r>
            <w:r w:rsidRPr="00AE2A46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(10,000BTU/</w:t>
            </w:r>
            <w:r w:rsidRPr="00AE2A46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時</w:t>
            </w:r>
            <w:r w:rsidRPr="00AE2A46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  <w:r w:rsidRPr="00AE2A46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，冷氣使用費視其使用空間是否可明確區隔，可明確劃分者，依該隔間冷氣噸數收取。</w:t>
            </w:r>
          </w:p>
        </w:tc>
      </w:tr>
      <w:tr w:rsidR="005172D4" w:rsidRPr="00AE2A46">
        <w:trPr>
          <w:trHeight w:val="1104"/>
        </w:trPr>
        <w:tc>
          <w:tcPr>
            <w:tcW w:w="2787" w:type="dxa"/>
            <w:tcBorders>
              <w:left w:val="single" w:sz="4" w:space="0" w:color="auto"/>
            </w:tcBorders>
            <w:vAlign w:val="center"/>
          </w:tcPr>
          <w:p w:rsidR="005172D4" w:rsidRPr="00AE2A46" w:rsidRDefault="005172D4" w:rsidP="00AE2A46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  <w:sz w:val="28"/>
                <w:szCs w:val="28"/>
              </w:rPr>
            </w:pPr>
            <w:r w:rsidRPr="00AE2A46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11~15</w:t>
            </w:r>
            <w:r w:rsidRPr="00AE2A46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噸</w:t>
            </w:r>
          </w:p>
        </w:tc>
        <w:tc>
          <w:tcPr>
            <w:tcW w:w="2787" w:type="dxa"/>
            <w:vAlign w:val="center"/>
          </w:tcPr>
          <w:p w:rsidR="005172D4" w:rsidRPr="00AE2A46" w:rsidRDefault="005172D4" w:rsidP="00AE2A46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  <w:sz w:val="28"/>
                <w:szCs w:val="28"/>
              </w:rPr>
            </w:pPr>
            <w:r w:rsidRPr="00AE2A46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2788" w:type="dxa"/>
            <w:vMerge/>
            <w:tcBorders>
              <w:right w:val="single" w:sz="4" w:space="0" w:color="auto"/>
            </w:tcBorders>
          </w:tcPr>
          <w:p w:rsidR="005172D4" w:rsidRPr="00AE2A46" w:rsidRDefault="005172D4" w:rsidP="00AE2A46">
            <w:pPr>
              <w:rPr>
                <w:rFonts w:cs="Times New Roman"/>
              </w:rPr>
            </w:pPr>
          </w:p>
        </w:tc>
      </w:tr>
      <w:tr w:rsidR="005172D4" w:rsidRPr="00AE2A46">
        <w:trPr>
          <w:trHeight w:val="1215"/>
        </w:trPr>
        <w:tc>
          <w:tcPr>
            <w:tcW w:w="2787" w:type="dxa"/>
            <w:tcBorders>
              <w:left w:val="single" w:sz="4" w:space="0" w:color="auto"/>
            </w:tcBorders>
            <w:vAlign w:val="center"/>
          </w:tcPr>
          <w:p w:rsidR="005172D4" w:rsidRPr="00AE2A46" w:rsidRDefault="005172D4" w:rsidP="00AE2A46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  <w:sz w:val="28"/>
                <w:szCs w:val="28"/>
              </w:rPr>
            </w:pPr>
            <w:r w:rsidRPr="00AE2A46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16~20</w:t>
            </w:r>
            <w:r w:rsidRPr="00AE2A46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噸</w:t>
            </w:r>
          </w:p>
        </w:tc>
        <w:tc>
          <w:tcPr>
            <w:tcW w:w="2787" w:type="dxa"/>
            <w:vAlign w:val="center"/>
          </w:tcPr>
          <w:p w:rsidR="005172D4" w:rsidRPr="00AE2A46" w:rsidRDefault="005172D4" w:rsidP="00AE2A46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  <w:sz w:val="28"/>
                <w:szCs w:val="28"/>
              </w:rPr>
            </w:pPr>
            <w:r w:rsidRPr="00AE2A46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2788" w:type="dxa"/>
            <w:vMerge/>
            <w:tcBorders>
              <w:right w:val="single" w:sz="4" w:space="0" w:color="auto"/>
            </w:tcBorders>
          </w:tcPr>
          <w:p w:rsidR="005172D4" w:rsidRPr="00AE2A46" w:rsidRDefault="005172D4" w:rsidP="00AE2A46">
            <w:pPr>
              <w:rPr>
                <w:rFonts w:cs="Times New Roman"/>
              </w:rPr>
            </w:pPr>
          </w:p>
        </w:tc>
      </w:tr>
      <w:tr w:rsidR="005172D4" w:rsidRPr="00AE2A46">
        <w:tc>
          <w:tcPr>
            <w:tcW w:w="2787" w:type="dxa"/>
            <w:tcBorders>
              <w:left w:val="single" w:sz="4" w:space="0" w:color="auto"/>
            </w:tcBorders>
            <w:vAlign w:val="center"/>
          </w:tcPr>
          <w:p w:rsidR="005172D4" w:rsidRPr="00AE2A46" w:rsidRDefault="005172D4" w:rsidP="00AE2A46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  <w:sz w:val="28"/>
                <w:szCs w:val="28"/>
              </w:rPr>
            </w:pPr>
            <w:r w:rsidRPr="00AE2A46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21</w:t>
            </w:r>
            <w:bookmarkStart w:id="0" w:name="_GoBack"/>
            <w:bookmarkEnd w:id="0"/>
            <w:r w:rsidRPr="00AE2A46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噸以上</w:t>
            </w:r>
          </w:p>
        </w:tc>
        <w:tc>
          <w:tcPr>
            <w:tcW w:w="2787" w:type="dxa"/>
            <w:vAlign w:val="center"/>
          </w:tcPr>
          <w:p w:rsidR="005172D4" w:rsidRPr="00AE2A46" w:rsidRDefault="005172D4" w:rsidP="00AE2A46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  <w:sz w:val="28"/>
                <w:szCs w:val="28"/>
              </w:rPr>
            </w:pPr>
            <w:r w:rsidRPr="00AE2A46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2788" w:type="dxa"/>
            <w:vMerge/>
            <w:tcBorders>
              <w:right w:val="single" w:sz="4" w:space="0" w:color="auto"/>
            </w:tcBorders>
          </w:tcPr>
          <w:p w:rsidR="005172D4" w:rsidRPr="00AE2A46" w:rsidRDefault="005172D4" w:rsidP="00AE2A46">
            <w:pPr>
              <w:rPr>
                <w:rFonts w:cs="Times New Roman"/>
              </w:rPr>
            </w:pPr>
          </w:p>
        </w:tc>
      </w:tr>
    </w:tbl>
    <w:p w:rsidR="005172D4" w:rsidRDefault="005172D4">
      <w:pPr>
        <w:rPr>
          <w:rFonts w:cs="Times New Roman"/>
        </w:rPr>
      </w:pPr>
      <w:r w:rsidRPr="00D42208">
        <w:rPr>
          <w:rFonts w:cs="新細明體" w:hint="eastAsia"/>
        </w:rPr>
        <w:t>附表四</w:t>
      </w:r>
    </w:p>
    <w:sectPr w:rsidR="005172D4" w:rsidSect="00F86F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D4" w:rsidRDefault="005172D4" w:rsidP="005F23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72D4" w:rsidRDefault="005172D4" w:rsidP="005F23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D4" w:rsidRDefault="005172D4" w:rsidP="005F23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72D4" w:rsidRDefault="005172D4" w:rsidP="005F23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1F4"/>
    <w:rsid w:val="0005121B"/>
    <w:rsid w:val="00366C95"/>
    <w:rsid w:val="00426E33"/>
    <w:rsid w:val="00475C7E"/>
    <w:rsid w:val="005172D4"/>
    <w:rsid w:val="005F23AF"/>
    <w:rsid w:val="00741E3D"/>
    <w:rsid w:val="009A31F4"/>
    <w:rsid w:val="00A22FCC"/>
    <w:rsid w:val="00AA6860"/>
    <w:rsid w:val="00AE2A46"/>
    <w:rsid w:val="00BC059C"/>
    <w:rsid w:val="00D42208"/>
    <w:rsid w:val="00E90E82"/>
    <w:rsid w:val="00E9119B"/>
    <w:rsid w:val="00F11BDA"/>
    <w:rsid w:val="00F8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DE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31F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90E82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82"/>
    <w:rPr>
      <w:rFonts w:ascii="Cambria" w:eastAsia="新細明體" w:hAnsi="Cambria" w:cs="Cambria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F2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23A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F2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23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卓翠香</dc:creator>
  <cp:keywords/>
  <dc:description/>
  <cp:lastModifiedBy>USER</cp:lastModifiedBy>
  <cp:revision>4</cp:revision>
  <cp:lastPrinted>2014-04-29T01:22:00Z</cp:lastPrinted>
  <dcterms:created xsi:type="dcterms:W3CDTF">2014-04-23T10:48:00Z</dcterms:created>
  <dcterms:modified xsi:type="dcterms:W3CDTF">2014-07-09T01:34:00Z</dcterms:modified>
</cp:coreProperties>
</file>